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58" w:rsidRDefault="005D4658" w:rsidP="0090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0"/>
          <w:szCs w:val="30"/>
        </w:rPr>
      </w:pPr>
    </w:p>
    <w:p w:rsidR="005D4658" w:rsidRPr="00DD591D" w:rsidRDefault="005D4658" w:rsidP="00DD59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5.2pt;margin-top:7.35pt;width:16.5pt;height:36.8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" strokecolor="white" strokeweight=".5pt">
            <v:fill opacity="32896f"/>
            <v:textbox inset="7.45pt,3.85pt,7.45pt,3.85pt">
              <w:txbxContent>
                <w:p w:rsidR="005D4658" w:rsidRDefault="005D4658" w:rsidP="00DD591D"/>
              </w:txbxContent>
            </v:textbox>
          </v:shape>
        </w:pict>
      </w:r>
      <w:r w:rsidRPr="00942E4C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65.25pt;visibility:visible" filled="t">
            <v:imagedata r:id="rId6" o:title=""/>
          </v:shape>
        </w:pict>
      </w:r>
    </w:p>
    <w:p w:rsidR="005D4658" w:rsidRPr="00DD591D" w:rsidRDefault="005D4658" w:rsidP="00DD59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D4658" w:rsidRPr="00494F62" w:rsidRDefault="005D4658" w:rsidP="00DD5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94F62">
        <w:rPr>
          <w:rFonts w:ascii="Times New Roman" w:hAnsi="Times New Roman"/>
          <w:b/>
          <w:sz w:val="28"/>
          <w:szCs w:val="28"/>
          <w:lang w:eastAsia="ar-SA"/>
        </w:rPr>
        <w:t xml:space="preserve">СОВЕТ ДЕПУТАТОВ КУЗЬМИЧСКОГО СЕЛЬСКОГО ПОСЕЛЕНИЯ  </w:t>
      </w:r>
    </w:p>
    <w:p w:rsidR="005D4658" w:rsidRPr="00494F62" w:rsidRDefault="005D4658" w:rsidP="00DD5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94F62">
        <w:rPr>
          <w:rFonts w:ascii="Times New Roman" w:hAnsi="Times New Roman"/>
          <w:b/>
          <w:sz w:val="28"/>
          <w:szCs w:val="28"/>
          <w:lang w:eastAsia="ar-SA"/>
        </w:rPr>
        <w:t xml:space="preserve">  ЕРШИЧСКОГО РАЙОНА СМОЛЕНСКОЙ ОБЛАСТИ</w:t>
      </w:r>
    </w:p>
    <w:p w:rsidR="005D4658" w:rsidRPr="00DD591D" w:rsidRDefault="005D4658" w:rsidP="00DD59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D4658" w:rsidRDefault="005D4658" w:rsidP="00902C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0"/>
          <w:szCs w:val="30"/>
        </w:rPr>
      </w:pPr>
    </w:p>
    <w:p w:rsidR="005D4658" w:rsidRPr="001551AD" w:rsidRDefault="005D4658" w:rsidP="00DD59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                                                 </w:t>
      </w:r>
      <w:r w:rsidRPr="001551AD">
        <w:rPr>
          <w:rFonts w:ascii="Times New Roman" w:hAnsi="Times New Roman"/>
          <w:b/>
          <w:color w:val="000000"/>
          <w:sz w:val="30"/>
          <w:szCs w:val="30"/>
        </w:rPr>
        <w:t>РЕШЕНИЕ</w:t>
      </w:r>
    </w:p>
    <w:p w:rsidR="005D4658" w:rsidRDefault="005D4658" w:rsidP="00D3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4658" w:rsidRPr="003B18CC" w:rsidRDefault="005D4658" w:rsidP="00977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18CC">
        <w:rPr>
          <w:rFonts w:ascii="Times New Roman" w:hAnsi="Times New Roman"/>
          <w:color w:val="000000"/>
          <w:sz w:val="24"/>
          <w:szCs w:val="24"/>
        </w:rPr>
        <w:t>от  21.10. 2016                           № 22</w:t>
      </w:r>
    </w:p>
    <w:p w:rsidR="005D4658" w:rsidRDefault="005D4658" w:rsidP="00977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4658" w:rsidRPr="00527E59" w:rsidRDefault="005D4658" w:rsidP="00D348F9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/>
          <w:color w:val="000000"/>
          <w:sz w:val="24"/>
          <w:szCs w:val="24"/>
        </w:rPr>
      </w:pPr>
      <w:r w:rsidRPr="00527E59">
        <w:rPr>
          <w:rFonts w:ascii="Times New Roman" w:hAnsi="Times New Roman"/>
          <w:color w:val="000000"/>
          <w:sz w:val="24"/>
          <w:szCs w:val="24"/>
        </w:rPr>
        <w:t>О внесении изменений в решение</w:t>
      </w:r>
    </w:p>
    <w:p w:rsidR="005D4658" w:rsidRPr="00527E59" w:rsidRDefault="005D4658" w:rsidP="00D348F9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7E59">
        <w:rPr>
          <w:rFonts w:ascii="Times New Roman" w:hAnsi="Times New Roman"/>
          <w:color w:val="000000"/>
          <w:sz w:val="24"/>
          <w:szCs w:val="24"/>
        </w:rPr>
        <w:t xml:space="preserve">Совета депутатов </w:t>
      </w:r>
      <w:r w:rsidRPr="00527E59">
        <w:rPr>
          <w:rFonts w:ascii="Times New Roman" w:hAnsi="Times New Roman"/>
          <w:iCs/>
          <w:color w:val="000000"/>
          <w:sz w:val="24"/>
          <w:szCs w:val="24"/>
        </w:rPr>
        <w:t>Кузьмичского</w:t>
      </w:r>
    </w:p>
    <w:p w:rsidR="005D4658" w:rsidRPr="00527E59" w:rsidRDefault="005D4658" w:rsidP="00D348F9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7E59">
        <w:rPr>
          <w:rFonts w:ascii="Times New Roman" w:hAnsi="Times New Roman"/>
          <w:iCs/>
          <w:color w:val="000000"/>
          <w:sz w:val="24"/>
          <w:szCs w:val="24"/>
        </w:rPr>
        <w:t xml:space="preserve"> сельского поселения Ершичского района Смоленской области от 02.04.2014г № 10/1 «О утверждении Положения о порядке формирования и использования  </w:t>
      </w:r>
    </w:p>
    <w:p w:rsidR="005D4658" w:rsidRPr="00527E59" w:rsidRDefault="005D4658" w:rsidP="00D348F9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27E59">
        <w:rPr>
          <w:rFonts w:ascii="Times New Roman" w:hAnsi="Times New Roman"/>
          <w:iCs/>
          <w:color w:val="000000"/>
          <w:sz w:val="24"/>
          <w:szCs w:val="24"/>
        </w:rPr>
        <w:t xml:space="preserve">муниципального  дорожного фонда Кузьмичского сельского поселения Ершичского района Смоленской области» </w:t>
      </w:r>
    </w:p>
    <w:p w:rsidR="005D4658" w:rsidRPr="00527E59" w:rsidRDefault="005D4658" w:rsidP="00D3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658" w:rsidRPr="009801A4" w:rsidRDefault="005D4658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</w:rPr>
      </w:pPr>
      <w:r w:rsidRPr="009801A4">
        <w:rPr>
          <w:rFonts w:ascii="Times New Roman" w:hAnsi="Times New Roman"/>
          <w:color w:val="000000"/>
        </w:rPr>
        <w:t>В соответствии со статьей 179</w:t>
      </w:r>
      <w:r w:rsidRPr="009801A4">
        <w:rPr>
          <w:rFonts w:ascii="Times New Roman" w:hAnsi="Times New Roman"/>
          <w:color w:val="000000"/>
          <w:vertAlign w:val="superscript"/>
        </w:rPr>
        <w:t>4</w:t>
      </w:r>
      <w:r w:rsidRPr="009801A4">
        <w:rPr>
          <w:rFonts w:ascii="Times New Roman" w:hAnsi="Times New Roman"/>
          <w:color w:val="000000"/>
        </w:rPr>
        <w:t xml:space="preserve">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статьей 7 Устава </w:t>
      </w:r>
      <w:r w:rsidRPr="009801A4">
        <w:rPr>
          <w:rFonts w:ascii="Times New Roman" w:hAnsi="Times New Roman"/>
          <w:iCs/>
          <w:color w:val="000000"/>
        </w:rPr>
        <w:t xml:space="preserve">Кузьмичского сельского поселения Ершичского района Смоленской области, </w:t>
      </w:r>
    </w:p>
    <w:p w:rsidR="005D4658" w:rsidRPr="009801A4" w:rsidRDefault="005D4658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</w:rPr>
      </w:pPr>
      <w:r w:rsidRPr="009801A4">
        <w:rPr>
          <w:rFonts w:ascii="Times New Roman" w:hAnsi="Times New Roman"/>
          <w:iCs/>
          <w:color w:val="000000"/>
        </w:rPr>
        <w:t>Совет депутатов Кузьмичского сельского поселения Ершичского района Смоленской области</w:t>
      </w:r>
    </w:p>
    <w:p w:rsidR="005D4658" w:rsidRPr="009801A4" w:rsidRDefault="005D4658" w:rsidP="00977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9801A4">
        <w:rPr>
          <w:rFonts w:ascii="Times New Roman" w:hAnsi="Times New Roman"/>
          <w:color w:val="000000"/>
        </w:rPr>
        <w:t>р е ш и л:</w:t>
      </w:r>
    </w:p>
    <w:p w:rsidR="005D4658" w:rsidRPr="009801A4" w:rsidRDefault="005D4658" w:rsidP="003B7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</w:rPr>
      </w:pPr>
      <w:r w:rsidRPr="009801A4">
        <w:rPr>
          <w:rFonts w:ascii="Times New Roman" w:hAnsi="Times New Roman"/>
          <w:color w:val="000000"/>
        </w:rPr>
        <w:t xml:space="preserve">1. Внести  в Положение о порядке формирования и использования бюджетных ассигнований муниципального дорожного фонда </w:t>
      </w:r>
      <w:r w:rsidRPr="009801A4">
        <w:rPr>
          <w:rFonts w:ascii="Times New Roman" w:hAnsi="Times New Roman"/>
          <w:iCs/>
          <w:color w:val="000000"/>
        </w:rPr>
        <w:t>Кузьмичского сельского поселения Ершичского района Смоленской области, утвержденное  решением Совета депутатов Кузьмичского сельского поселения Ершичского района Смоленской области от 02.04.2014 № 10/1 следующие изменения.</w:t>
      </w:r>
    </w:p>
    <w:p w:rsidR="005D4658" w:rsidRPr="009801A4" w:rsidRDefault="005D4658" w:rsidP="00B10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9801A4">
        <w:rPr>
          <w:rFonts w:ascii="Times New Roman" w:hAnsi="Times New Roman"/>
          <w:color w:val="000000"/>
        </w:rPr>
        <w:t>1.1  В пункте 2, подпункте 1) пункта 4  слова « автомобильных дорог общего пользования местного значения»  заменить словами «автомобильных дорог общего пользования местного значения  Кузьмичского сельского поселения Ершичского района Смоленской области, органы  местного самоуправления которого  решают вопросы местного значения в сфере дорожной деятельности»</w:t>
      </w:r>
    </w:p>
    <w:p w:rsidR="005D4658" w:rsidRPr="009801A4" w:rsidRDefault="005D4658" w:rsidP="00B10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801A4">
        <w:rPr>
          <w:rFonts w:ascii="Times New Roman" w:hAnsi="Times New Roman"/>
          <w:color w:val="000000"/>
        </w:rPr>
        <w:t xml:space="preserve">          1.2  Подпункты 2; 3; 5; 6; 7; 9) дополнить, после слов «Кузьмичского сельского поселения Ершичского района Смоленской области», словами «органы местного  самоуправления которого  решают вопросы  местного значения в сфере дорожной деятельности»</w:t>
      </w:r>
    </w:p>
    <w:p w:rsidR="005D4658" w:rsidRPr="009801A4" w:rsidRDefault="005D4658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9801A4">
        <w:rPr>
          <w:rFonts w:ascii="Times New Roman" w:hAnsi="Times New Roman"/>
          <w:color w:val="000000"/>
        </w:rPr>
        <w:t>2. Настоящее решение вступает в силу после его официального опубликования в районной газете «Нива» и распространяет свое действие на правоотношения, возникшие с 01.01. 2016 года.</w:t>
      </w:r>
    </w:p>
    <w:p w:rsidR="005D4658" w:rsidRPr="009801A4" w:rsidRDefault="005D4658" w:rsidP="00D3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D4658" w:rsidRPr="009801A4" w:rsidRDefault="005D4658" w:rsidP="00D3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801A4">
        <w:rPr>
          <w:rFonts w:ascii="Times New Roman" w:hAnsi="Times New Roman"/>
          <w:color w:val="000000"/>
        </w:rPr>
        <w:t>Глава муниципального    образования</w:t>
      </w:r>
    </w:p>
    <w:p w:rsidR="005D4658" w:rsidRPr="009801A4" w:rsidRDefault="005D4658" w:rsidP="00D3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801A4">
        <w:rPr>
          <w:rFonts w:ascii="Times New Roman" w:hAnsi="Times New Roman"/>
          <w:color w:val="000000"/>
        </w:rPr>
        <w:t>Кузьмичского   сельского       поселения</w:t>
      </w:r>
    </w:p>
    <w:p w:rsidR="005D4658" w:rsidRPr="009801A4" w:rsidRDefault="005D4658" w:rsidP="00D3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</w:rPr>
      </w:pPr>
      <w:r w:rsidRPr="009801A4">
        <w:rPr>
          <w:rFonts w:ascii="Times New Roman" w:hAnsi="Times New Roman"/>
          <w:iCs/>
          <w:color w:val="000000"/>
        </w:rPr>
        <w:t>Ершичского района Смоленской области                                          Н.В.Рыкова.</w:t>
      </w:r>
    </w:p>
    <w:p w:rsidR="005D4658" w:rsidRPr="009801A4" w:rsidRDefault="005D4658" w:rsidP="00D348F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/>
        </w:rPr>
      </w:pPr>
    </w:p>
    <w:p w:rsidR="005D4658" w:rsidRDefault="005D4658" w:rsidP="009801A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color w:val="000000"/>
        </w:rPr>
      </w:pPr>
    </w:p>
    <w:p w:rsidR="005D4658" w:rsidRDefault="005D4658" w:rsidP="009801A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color w:val="000000"/>
        </w:rPr>
      </w:pPr>
    </w:p>
    <w:p w:rsidR="005D4658" w:rsidRDefault="005D4658" w:rsidP="009801A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color w:val="000000"/>
        </w:rPr>
      </w:pPr>
    </w:p>
    <w:p w:rsidR="005D4658" w:rsidRPr="009801A4" w:rsidRDefault="005D4658" w:rsidP="009801A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color w:val="000000"/>
        </w:rPr>
      </w:pPr>
      <w:r w:rsidRPr="009801A4">
        <w:rPr>
          <w:rFonts w:ascii="Times New Roman" w:hAnsi="Times New Roman"/>
          <w:color w:val="000000"/>
        </w:rPr>
        <w:t>Приложение</w:t>
      </w:r>
    </w:p>
    <w:p w:rsidR="005D4658" w:rsidRPr="009801A4" w:rsidRDefault="005D4658" w:rsidP="00D348F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/>
        </w:rPr>
      </w:pPr>
      <w:r w:rsidRPr="009801A4">
        <w:rPr>
          <w:rFonts w:ascii="Times New Roman" w:hAnsi="Times New Roman"/>
          <w:color w:val="000000"/>
        </w:rPr>
        <w:t xml:space="preserve">к решению </w:t>
      </w:r>
      <w:r w:rsidRPr="009801A4">
        <w:rPr>
          <w:rFonts w:ascii="Times New Roman" w:hAnsi="Times New Roman"/>
          <w:iCs/>
          <w:color w:val="000000"/>
        </w:rPr>
        <w:t>Совета депутатов Кузьмичского сельского поселения Ершичского района Смоленской области</w:t>
      </w:r>
    </w:p>
    <w:p w:rsidR="005D4658" w:rsidRPr="00977478" w:rsidRDefault="005D4658" w:rsidP="00D348F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 02.04.2014   № 10/1</w:t>
      </w:r>
    </w:p>
    <w:p w:rsidR="005D4658" w:rsidRPr="00977478" w:rsidRDefault="005D4658" w:rsidP="00D34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4658" w:rsidRPr="00977478" w:rsidRDefault="005D4658" w:rsidP="00D34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77478">
        <w:rPr>
          <w:rFonts w:ascii="Times New Roman" w:hAnsi="Times New Roman"/>
          <w:color w:val="000000"/>
          <w:sz w:val="24"/>
          <w:szCs w:val="24"/>
        </w:rPr>
        <w:t>ПОЛОЖЕНИЕ</w:t>
      </w:r>
    </w:p>
    <w:p w:rsidR="005D4658" w:rsidRDefault="005D4658" w:rsidP="00527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977478">
        <w:rPr>
          <w:rFonts w:ascii="Times New Roman" w:hAnsi="Times New Roman"/>
          <w:color w:val="000000"/>
          <w:sz w:val="24"/>
          <w:szCs w:val="24"/>
        </w:rPr>
        <w:t xml:space="preserve">о порядке формирования и использования бюджетных ассигнований </w:t>
      </w:r>
      <w:bookmarkStart w:id="0" w:name="_GoBack"/>
      <w:bookmarkEnd w:id="0"/>
      <w:r w:rsidRPr="00977478">
        <w:rPr>
          <w:rFonts w:ascii="Times New Roman" w:hAnsi="Times New Roman"/>
          <w:color w:val="000000"/>
          <w:sz w:val="24"/>
          <w:szCs w:val="24"/>
        </w:rPr>
        <w:t xml:space="preserve">муниципального дорожного фонда </w:t>
      </w:r>
      <w:r w:rsidRPr="00977478">
        <w:rPr>
          <w:rFonts w:ascii="Times New Roman" w:hAnsi="Times New Roman"/>
          <w:iCs/>
          <w:color w:val="000000"/>
          <w:sz w:val="24"/>
          <w:szCs w:val="24"/>
        </w:rPr>
        <w:t>Кузьмичского сельского поселения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9801A4">
        <w:rPr>
          <w:rFonts w:ascii="Times New Roman" w:hAnsi="Times New Roman"/>
          <w:iCs/>
          <w:color w:val="000000"/>
          <w:sz w:val="24"/>
          <w:szCs w:val="24"/>
        </w:rPr>
        <w:t>Ершичского района Смоленской области</w:t>
      </w:r>
    </w:p>
    <w:p w:rsidR="005D4658" w:rsidRPr="00527E59" w:rsidRDefault="005D4658" w:rsidP="00B10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27E59">
        <w:rPr>
          <w:rFonts w:ascii="Times New Roman" w:hAnsi="Times New Roman"/>
          <w:color w:val="000000"/>
        </w:rPr>
        <w:t xml:space="preserve">( в редакции решение </w:t>
      </w:r>
      <w:r w:rsidRPr="00527E59">
        <w:rPr>
          <w:rFonts w:ascii="Times New Roman" w:hAnsi="Times New Roman"/>
          <w:iCs/>
          <w:color w:val="000000"/>
        </w:rPr>
        <w:t>Совета депутатов Кузьмичского сельского поселения Ершичского района Смоленской области</w:t>
      </w:r>
      <w:r w:rsidRPr="00527E59">
        <w:rPr>
          <w:rFonts w:ascii="Times New Roman" w:hAnsi="Times New Roman"/>
          <w:color w:val="000000"/>
        </w:rPr>
        <w:t xml:space="preserve"> от  21.10.2016   № 22</w:t>
      </w:r>
      <w:r>
        <w:rPr>
          <w:rFonts w:ascii="Times New Roman" w:hAnsi="Times New Roman"/>
          <w:color w:val="000000"/>
        </w:rPr>
        <w:t>)</w:t>
      </w:r>
    </w:p>
    <w:p w:rsidR="005D4658" w:rsidRPr="00527E59" w:rsidRDefault="005D4658" w:rsidP="0052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27E59">
        <w:rPr>
          <w:rFonts w:ascii="Times New Roman" w:hAnsi="Times New Roman"/>
          <w:color w:val="000000"/>
        </w:rPr>
        <w:t xml:space="preserve">                                             </w:t>
      </w:r>
    </w:p>
    <w:p w:rsidR="005D4658" w:rsidRPr="00527E59" w:rsidRDefault="005D4658" w:rsidP="00D34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D4658" w:rsidRPr="00811687" w:rsidRDefault="005D4658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687">
        <w:rPr>
          <w:rFonts w:ascii="Times New Roman" w:hAnsi="Times New Roman"/>
          <w:color w:val="000000"/>
          <w:sz w:val="28"/>
          <w:szCs w:val="28"/>
        </w:rPr>
        <w:t xml:space="preserve">1. Настоящее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811687">
        <w:rPr>
          <w:rFonts w:ascii="Times New Roman" w:hAnsi="Times New Roman"/>
          <w:color w:val="000000"/>
          <w:sz w:val="28"/>
          <w:szCs w:val="28"/>
        </w:rPr>
        <w:t xml:space="preserve">оложение определяет порядок формирования и использования бюджетных ассигнований муниципального дорожного фонда </w:t>
      </w:r>
      <w:r>
        <w:rPr>
          <w:rFonts w:ascii="Times New Roman" w:hAnsi="Times New Roman"/>
          <w:iCs/>
          <w:color w:val="000000"/>
          <w:sz w:val="28"/>
          <w:szCs w:val="28"/>
        </w:rPr>
        <w:t>Кузьмич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 w:rsidRPr="00811687">
        <w:rPr>
          <w:rFonts w:ascii="Times New Roman" w:hAnsi="Times New Roman"/>
          <w:color w:val="000000"/>
          <w:sz w:val="28"/>
          <w:szCs w:val="28"/>
        </w:rPr>
        <w:t>.</w:t>
      </w:r>
    </w:p>
    <w:p w:rsidR="005D4658" w:rsidRPr="00811687" w:rsidRDefault="005D4658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687">
        <w:rPr>
          <w:rFonts w:ascii="Times New Roman" w:hAnsi="Times New Roman"/>
          <w:color w:val="000000"/>
          <w:sz w:val="28"/>
          <w:szCs w:val="28"/>
        </w:rPr>
        <w:t xml:space="preserve">2. Муниципальный дорожный фонд </w:t>
      </w:r>
      <w:r>
        <w:rPr>
          <w:rFonts w:ascii="Times New Roman" w:hAnsi="Times New Roman"/>
          <w:iCs/>
          <w:color w:val="000000"/>
          <w:sz w:val="28"/>
          <w:szCs w:val="28"/>
        </w:rPr>
        <w:t>Кузьмич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 w:rsidRPr="00811687">
        <w:rPr>
          <w:rFonts w:ascii="Times New Roman" w:hAnsi="Times New Roman"/>
          <w:color w:val="000000"/>
          <w:sz w:val="28"/>
          <w:szCs w:val="28"/>
        </w:rPr>
        <w:t xml:space="preserve"> - часть средств бюджета </w:t>
      </w:r>
      <w:r>
        <w:rPr>
          <w:rFonts w:ascii="Times New Roman" w:hAnsi="Times New Roman"/>
          <w:iCs/>
          <w:color w:val="000000"/>
          <w:sz w:val="28"/>
          <w:szCs w:val="28"/>
        </w:rPr>
        <w:t>Кузьмич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 w:rsidRPr="00811687">
        <w:rPr>
          <w:rFonts w:ascii="Times New Roman" w:hAnsi="Times New Roman"/>
          <w:color w:val="000000"/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</w:t>
      </w:r>
      <w:r>
        <w:rPr>
          <w:rFonts w:ascii="Times New Roman" w:hAnsi="Times New Roman"/>
          <w:iCs/>
          <w:color w:val="000000"/>
          <w:sz w:val="28"/>
          <w:szCs w:val="28"/>
        </w:rPr>
        <w:t>Кузьмич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>
        <w:rPr>
          <w:rFonts w:ascii="Times New Roman" w:hAnsi="Times New Roman"/>
          <w:iCs/>
          <w:color w:val="000000"/>
          <w:sz w:val="28"/>
          <w:szCs w:val="28"/>
        </w:rPr>
        <w:t>, органы  местного самоуправления  которого  решают  вопросы местного значения в сфере дорожной деятельности.</w:t>
      </w:r>
      <w:r w:rsidRPr="00811687">
        <w:rPr>
          <w:rFonts w:ascii="Times New Roman" w:hAnsi="Times New Roman"/>
          <w:color w:val="000000"/>
          <w:sz w:val="28"/>
          <w:szCs w:val="28"/>
        </w:rPr>
        <w:t>.</w:t>
      </w:r>
    </w:p>
    <w:p w:rsidR="005D4658" w:rsidRPr="00811687" w:rsidRDefault="005D4658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687">
        <w:rPr>
          <w:rFonts w:ascii="Times New Roman" w:hAnsi="Times New Roman"/>
          <w:color w:val="000000"/>
          <w:sz w:val="28"/>
          <w:szCs w:val="28"/>
        </w:rPr>
        <w:t xml:space="preserve">3. Объем бюджетных ассигнований муниципального дорожного фонда </w:t>
      </w:r>
      <w:r>
        <w:rPr>
          <w:rFonts w:ascii="Times New Roman" w:hAnsi="Times New Roman"/>
          <w:iCs/>
          <w:color w:val="000000"/>
          <w:sz w:val="28"/>
          <w:szCs w:val="28"/>
        </w:rPr>
        <w:t>Кузьмич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 w:rsidRPr="00811687">
        <w:rPr>
          <w:rFonts w:ascii="Times New Roman" w:hAnsi="Times New Roman"/>
          <w:color w:val="000000"/>
          <w:sz w:val="28"/>
          <w:szCs w:val="28"/>
        </w:rPr>
        <w:t xml:space="preserve"> утверждается решением 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 xml:space="preserve">Советом депутатов </w:t>
      </w:r>
      <w:r>
        <w:rPr>
          <w:rFonts w:ascii="Times New Roman" w:hAnsi="Times New Roman"/>
          <w:iCs/>
          <w:color w:val="000000"/>
          <w:sz w:val="28"/>
          <w:szCs w:val="28"/>
        </w:rPr>
        <w:t>Кузьмич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 w:rsidRPr="00811687">
        <w:rPr>
          <w:rFonts w:ascii="Times New Roman" w:hAnsi="Times New Roman"/>
          <w:color w:val="000000"/>
          <w:sz w:val="28"/>
          <w:szCs w:val="28"/>
        </w:rPr>
        <w:t xml:space="preserve"> о бюджете </w:t>
      </w:r>
      <w:r>
        <w:rPr>
          <w:rFonts w:ascii="Times New Roman" w:hAnsi="Times New Roman"/>
          <w:iCs/>
          <w:color w:val="000000"/>
          <w:sz w:val="28"/>
          <w:szCs w:val="28"/>
        </w:rPr>
        <w:t>Кузьмич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 w:rsidRPr="00811687">
        <w:rPr>
          <w:rFonts w:ascii="Times New Roman" w:hAnsi="Times New Roman"/>
          <w:color w:val="000000"/>
          <w:sz w:val="28"/>
          <w:szCs w:val="28"/>
        </w:rPr>
        <w:t xml:space="preserve"> на очередной финансовый год (очередной финансовый год и плановый период) в размере не менее прогнозируемого объема доходов бюджета </w:t>
      </w:r>
      <w:r>
        <w:rPr>
          <w:rFonts w:ascii="Times New Roman" w:hAnsi="Times New Roman"/>
          <w:iCs/>
          <w:color w:val="000000"/>
          <w:sz w:val="28"/>
          <w:szCs w:val="28"/>
        </w:rPr>
        <w:t>Кузьмич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 w:rsidRPr="00811687">
        <w:rPr>
          <w:rFonts w:ascii="Times New Roman" w:hAnsi="Times New Roman"/>
          <w:color w:val="000000"/>
          <w:sz w:val="28"/>
          <w:szCs w:val="28"/>
        </w:rPr>
        <w:t xml:space="preserve"> от:</w:t>
      </w:r>
    </w:p>
    <w:p w:rsidR="005D4658" w:rsidRPr="00811687" w:rsidRDefault="005D4658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687">
        <w:rPr>
          <w:rFonts w:ascii="Times New Roman" w:hAnsi="Times New Roman"/>
          <w:color w:val="000000"/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Кузьмич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 w:rsidRPr="00811687">
        <w:rPr>
          <w:rFonts w:ascii="Times New Roman" w:hAnsi="Times New Roman"/>
          <w:color w:val="000000"/>
          <w:sz w:val="28"/>
          <w:szCs w:val="28"/>
        </w:rPr>
        <w:t>;</w:t>
      </w:r>
    </w:p>
    <w:p w:rsidR="005D4658" w:rsidRPr="00811687" w:rsidRDefault="005D4658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687">
        <w:rPr>
          <w:rFonts w:ascii="Times New Roman" w:hAnsi="Times New Roman"/>
          <w:color w:val="000000"/>
          <w:sz w:val="28"/>
          <w:szCs w:val="28"/>
        </w:rPr>
        <w:t xml:space="preserve">2) использования имущества, входящего в состав автомобильных дорог общего пользования местного значения </w:t>
      </w:r>
      <w:r>
        <w:rPr>
          <w:rFonts w:ascii="Times New Roman" w:hAnsi="Times New Roman"/>
          <w:iCs/>
          <w:color w:val="000000"/>
          <w:sz w:val="28"/>
          <w:szCs w:val="28"/>
        </w:rPr>
        <w:t>Кузьмич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>, органы местного  самоуправления которого  решают вопросы  местного значения в сфере дорожной деятельности.</w:t>
      </w:r>
    </w:p>
    <w:p w:rsidR="005D4658" w:rsidRPr="00811687" w:rsidRDefault="005D4658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687">
        <w:rPr>
          <w:rFonts w:ascii="Times New Roman" w:hAnsi="Times New Roman"/>
          <w:color w:val="000000"/>
          <w:sz w:val="28"/>
          <w:szCs w:val="28"/>
        </w:rPr>
        <w:t xml:space="preserve">3) платы за оказание услуг по присоединению объектов дорожного сервиса к автомобильным дорогам общего пользования местного значения </w:t>
      </w:r>
      <w:r>
        <w:rPr>
          <w:rFonts w:ascii="Times New Roman" w:hAnsi="Times New Roman"/>
          <w:iCs/>
          <w:color w:val="000000"/>
          <w:sz w:val="28"/>
          <w:szCs w:val="28"/>
        </w:rPr>
        <w:t>Кузьмич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27E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органы местного  самоуправления которого  решают вопросы  местного значения в сфере дорожной деятельности;</w:t>
      </w:r>
    </w:p>
    <w:p w:rsidR="005D4658" w:rsidRPr="00811687" w:rsidRDefault="005D4658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687">
        <w:rPr>
          <w:rFonts w:ascii="Times New Roman" w:hAnsi="Times New Roman"/>
          <w:color w:val="000000"/>
          <w:sz w:val="28"/>
          <w:szCs w:val="28"/>
        </w:rPr>
        <w:t>4) денежных средств, поступающих в бюджет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Кузьмич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 w:rsidRPr="00811687">
        <w:rPr>
          <w:rFonts w:ascii="Times New Roman" w:hAnsi="Times New Roman"/>
          <w:color w:val="000000"/>
          <w:sz w:val="28"/>
          <w:szCs w:val="28"/>
        </w:rPr>
        <w:t xml:space="preserve">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муниципального дорожного фонда </w:t>
      </w:r>
      <w:r>
        <w:rPr>
          <w:rFonts w:ascii="Times New Roman" w:hAnsi="Times New Roman"/>
          <w:iCs/>
          <w:color w:val="000000"/>
          <w:sz w:val="28"/>
          <w:szCs w:val="28"/>
        </w:rPr>
        <w:t>Кузьмич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 w:rsidRPr="00811687">
        <w:rPr>
          <w:rFonts w:ascii="Times New Roman" w:hAnsi="Times New Roman"/>
          <w:color w:val="000000"/>
          <w:sz w:val="28"/>
          <w:szCs w:val="28"/>
        </w:rPr>
        <w:t>, или в связи с уклонени</w:t>
      </w:r>
      <w:r>
        <w:rPr>
          <w:rFonts w:ascii="Times New Roman" w:hAnsi="Times New Roman"/>
          <w:color w:val="000000"/>
          <w:sz w:val="28"/>
          <w:szCs w:val="28"/>
        </w:rPr>
        <w:t>ем от заключения таких контракта</w:t>
      </w:r>
      <w:r w:rsidRPr="00811687">
        <w:rPr>
          <w:rFonts w:ascii="Times New Roman" w:hAnsi="Times New Roman"/>
          <w:color w:val="000000"/>
          <w:sz w:val="28"/>
          <w:szCs w:val="28"/>
        </w:rPr>
        <w:t xml:space="preserve"> или иных договоров; </w:t>
      </w:r>
    </w:p>
    <w:p w:rsidR="005D4658" w:rsidRPr="00811687" w:rsidRDefault="005D4658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687">
        <w:rPr>
          <w:rFonts w:ascii="Times New Roman" w:hAnsi="Times New Roman"/>
          <w:color w:val="000000"/>
          <w:sz w:val="28"/>
          <w:szCs w:val="28"/>
        </w:rPr>
        <w:t xml:space="preserve">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</w:t>
      </w:r>
      <w:r>
        <w:rPr>
          <w:rFonts w:ascii="Times New Roman" w:hAnsi="Times New Roman"/>
          <w:iCs/>
          <w:color w:val="000000"/>
          <w:sz w:val="28"/>
          <w:szCs w:val="28"/>
        </w:rPr>
        <w:t>Кузьмич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97747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органы местного  самоуправления которого  решают вопросы  местного значения в сфере дорожной деятельности</w:t>
      </w:r>
      <w:r w:rsidRPr="00811687">
        <w:rPr>
          <w:rFonts w:ascii="Times New Roman" w:hAnsi="Times New Roman"/>
          <w:color w:val="000000"/>
          <w:sz w:val="28"/>
          <w:szCs w:val="28"/>
        </w:rPr>
        <w:t>;</w:t>
      </w:r>
    </w:p>
    <w:p w:rsidR="005D4658" w:rsidRPr="00811687" w:rsidRDefault="005D4658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687">
        <w:rPr>
          <w:rFonts w:ascii="Times New Roman" w:hAnsi="Times New Roman"/>
          <w:color w:val="000000"/>
          <w:sz w:val="28"/>
          <w:szCs w:val="28"/>
        </w:rPr>
        <w:t xml:space="preserve">6)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</w:r>
      <w:r>
        <w:rPr>
          <w:rFonts w:ascii="Times New Roman" w:hAnsi="Times New Roman"/>
          <w:iCs/>
          <w:color w:val="000000"/>
          <w:sz w:val="28"/>
          <w:szCs w:val="28"/>
        </w:rPr>
        <w:t>Кузьмич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7747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органы местного  самоуправления которого  решают вопросы  местного значения в сфере дорожной деятельности;</w:t>
      </w:r>
    </w:p>
    <w:p w:rsidR="005D4658" w:rsidRPr="00811687" w:rsidRDefault="005D4658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687">
        <w:rPr>
          <w:rFonts w:ascii="Times New Roman" w:hAnsi="Times New Roman"/>
          <w:color w:val="000000"/>
          <w:sz w:val="28"/>
          <w:szCs w:val="28"/>
        </w:rPr>
        <w:t xml:space="preserve">7)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r>
        <w:rPr>
          <w:rFonts w:ascii="Times New Roman" w:hAnsi="Times New Roman"/>
          <w:iCs/>
          <w:color w:val="000000"/>
          <w:sz w:val="28"/>
          <w:szCs w:val="28"/>
        </w:rPr>
        <w:t>Кузьмич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97747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органы местного  самоуправления которого  решают вопросы  местного значения в сфере дорожной деятельности</w:t>
      </w:r>
      <w:r w:rsidRPr="00811687">
        <w:rPr>
          <w:rFonts w:ascii="Times New Roman" w:hAnsi="Times New Roman"/>
          <w:color w:val="000000"/>
          <w:sz w:val="28"/>
          <w:szCs w:val="28"/>
        </w:rPr>
        <w:t>;</w:t>
      </w:r>
    </w:p>
    <w:p w:rsidR="005D4658" w:rsidRPr="00811687" w:rsidRDefault="005D4658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687">
        <w:rPr>
          <w:rFonts w:ascii="Times New Roman" w:hAnsi="Times New Roman"/>
          <w:color w:val="000000"/>
          <w:sz w:val="28"/>
          <w:szCs w:val="28"/>
        </w:rPr>
        <w:t xml:space="preserve"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 </w:t>
      </w:r>
      <w:r>
        <w:rPr>
          <w:rFonts w:ascii="Times New Roman" w:hAnsi="Times New Roman"/>
          <w:iCs/>
          <w:color w:val="000000"/>
          <w:sz w:val="28"/>
          <w:szCs w:val="28"/>
        </w:rPr>
        <w:t>Кузьмич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 w:rsidRPr="00811687">
        <w:rPr>
          <w:rFonts w:ascii="Times New Roman" w:hAnsi="Times New Roman"/>
          <w:color w:val="000000"/>
          <w:sz w:val="28"/>
          <w:szCs w:val="28"/>
        </w:rPr>
        <w:t>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5D4658" w:rsidRPr="00811687" w:rsidRDefault="005D4658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687">
        <w:rPr>
          <w:rFonts w:ascii="Times New Roman" w:hAnsi="Times New Roman"/>
          <w:color w:val="000000"/>
          <w:sz w:val="28"/>
          <w:szCs w:val="28"/>
        </w:rPr>
        <w:t xml:space="preserve">9) передачи в аренду земельных участков, расположенных в полосе отвода автомобильных дорог общего пользования местного значения </w:t>
      </w:r>
      <w:r>
        <w:rPr>
          <w:rFonts w:ascii="Times New Roman" w:hAnsi="Times New Roman"/>
          <w:iCs/>
          <w:color w:val="000000"/>
          <w:sz w:val="28"/>
          <w:szCs w:val="28"/>
        </w:rPr>
        <w:t>Кузьмич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97747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органы местного  самоуправления которого  решают вопросы  местного значения в сфере дорожной деятельности;</w:t>
      </w:r>
    </w:p>
    <w:p w:rsidR="005D4658" w:rsidRPr="00811687" w:rsidRDefault="005D4658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687">
        <w:rPr>
          <w:rFonts w:ascii="Times New Roman" w:hAnsi="Times New Roman"/>
          <w:color w:val="000000"/>
          <w:sz w:val="28"/>
          <w:szCs w:val="28"/>
        </w:rPr>
        <w:t xml:space="preserve">4. Бюджетные ассигнования муниципального дорожного фонда </w:t>
      </w:r>
      <w:r>
        <w:rPr>
          <w:rFonts w:ascii="Times New Roman" w:hAnsi="Times New Roman"/>
          <w:iCs/>
          <w:color w:val="000000"/>
          <w:sz w:val="28"/>
          <w:szCs w:val="28"/>
        </w:rPr>
        <w:t>Кузьмич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 w:rsidRPr="00811687">
        <w:rPr>
          <w:rFonts w:ascii="Times New Roman" w:hAnsi="Times New Roman"/>
          <w:color w:val="000000"/>
          <w:sz w:val="28"/>
          <w:szCs w:val="28"/>
        </w:rPr>
        <w:t xml:space="preserve"> направляются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</w:t>
      </w:r>
      <w:r>
        <w:rPr>
          <w:rFonts w:ascii="Times New Roman" w:hAnsi="Times New Roman"/>
          <w:iCs/>
          <w:color w:val="000000"/>
          <w:sz w:val="28"/>
          <w:szCs w:val="28"/>
        </w:rPr>
        <w:t>Кузьмич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 w:rsidRPr="00811687">
        <w:rPr>
          <w:rFonts w:ascii="Times New Roman" w:hAnsi="Times New Roman"/>
          <w:color w:val="000000"/>
          <w:sz w:val="28"/>
          <w:szCs w:val="28"/>
        </w:rPr>
        <w:t xml:space="preserve"> и искусственных сооружений на них, а также капитальному ремонту и ремонту дворовых территорий многоквартирных домов, проездов к дворовым территориям многоквартирных домов населенных пунктов на территории </w:t>
      </w:r>
      <w:r>
        <w:rPr>
          <w:rFonts w:ascii="Times New Roman" w:hAnsi="Times New Roman"/>
          <w:iCs/>
          <w:color w:val="000000"/>
          <w:sz w:val="28"/>
          <w:szCs w:val="28"/>
        </w:rPr>
        <w:t>Кузьмич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>
        <w:rPr>
          <w:rFonts w:ascii="Times New Roman" w:hAnsi="Times New Roman"/>
          <w:iCs/>
          <w:color w:val="000000"/>
          <w:sz w:val="28"/>
          <w:szCs w:val="28"/>
        </w:rPr>
        <w:t>,</w:t>
      </w:r>
      <w:r w:rsidRPr="0097747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органы местного  самоуправления которого  решают вопросы  местного значения в сфере дорожной деятельности</w:t>
      </w:r>
      <w:r w:rsidRPr="00811687">
        <w:rPr>
          <w:rFonts w:ascii="Times New Roman" w:hAnsi="Times New Roman"/>
          <w:color w:val="000000"/>
          <w:sz w:val="28"/>
          <w:szCs w:val="28"/>
        </w:rPr>
        <w:t>.</w:t>
      </w:r>
    </w:p>
    <w:p w:rsidR="005D4658" w:rsidRPr="00811687" w:rsidRDefault="005D4658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687">
        <w:rPr>
          <w:rFonts w:ascii="Times New Roman" w:hAnsi="Times New Roman"/>
          <w:color w:val="000000"/>
          <w:sz w:val="28"/>
          <w:szCs w:val="28"/>
        </w:rPr>
        <w:t>5. Использование бюджетных ассигнований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дорожного фонда Кузьмич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 w:rsidRPr="00811687">
        <w:rPr>
          <w:rFonts w:ascii="Times New Roman" w:hAnsi="Times New Roman"/>
          <w:color w:val="000000"/>
          <w:sz w:val="28"/>
          <w:szCs w:val="28"/>
        </w:rPr>
        <w:t xml:space="preserve"> осуществляется в соответствии с решением Совета депутатов </w:t>
      </w:r>
      <w:r>
        <w:rPr>
          <w:rFonts w:ascii="Times New Roman" w:hAnsi="Times New Roman"/>
          <w:iCs/>
          <w:color w:val="000000"/>
          <w:sz w:val="28"/>
          <w:szCs w:val="28"/>
        </w:rPr>
        <w:t>Кузьмич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 w:rsidRPr="00811687">
        <w:rPr>
          <w:rFonts w:ascii="Times New Roman" w:hAnsi="Times New Roman"/>
          <w:color w:val="000000"/>
          <w:sz w:val="28"/>
          <w:szCs w:val="28"/>
        </w:rPr>
        <w:t xml:space="preserve"> о бюджете </w:t>
      </w:r>
      <w:r>
        <w:rPr>
          <w:rFonts w:ascii="Times New Roman" w:hAnsi="Times New Roman"/>
          <w:iCs/>
          <w:color w:val="000000"/>
          <w:sz w:val="28"/>
          <w:szCs w:val="28"/>
        </w:rPr>
        <w:t>Кузьмич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 w:rsidRPr="00811687">
        <w:rPr>
          <w:rFonts w:ascii="Times New Roman" w:hAnsi="Times New Roman"/>
          <w:color w:val="000000"/>
          <w:sz w:val="28"/>
          <w:szCs w:val="28"/>
        </w:rPr>
        <w:t xml:space="preserve"> на очередной финансовый год (очередной финансовый год и плановый период) в рамках реализации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Кузьмичского сельского поселения Ершичского района Смоленской области, утвержденной постановлением Главы Администрации Кузьмичского сельского поселения Ершичского района Смоленской области</w:t>
      </w:r>
      <w:r w:rsidRPr="00811687">
        <w:rPr>
          <w:rFonts w:ascii="Times New Roman" w:hAnsi="Times New Roman"/>
          <w:color w:val="000000"/>
          <w:sz w:val="28"/>
          <w:szCs w:val="28"/>
        </w:rPr>
        <w:t xml:space="preserve"> а также 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1687">
        <w:rPr>
          <w:rFonts w:ascii="Times New Roman" w:hAnsi="Times New Roman"/>
          <w:color w:val="000000"/>
          <w:sz w:val="28"/>
          <w:szCs w:val="28"/>
        </w:rPr>
        <w:t xml:space="preserve">программных мероприятий, утвержденных иными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муниципальными </w:t>
      </w:r>
      <w:r w:rsidRPr="00811687">
        <w:rPr>
          <w:rFonts w:ascii="Times New Roman" w:hAnsi="Times New Roman"/>
          <w:color w:val="000000"/>
          <w:sz w:val="28"/>
          <w:szCs w:val="28"/>
        </w:rPr>
        <w:t>нормативными правовыми актами, устанавливающими расходные обязательства в сфере дорожного хозяйства.</w:t>
      </w:r>
    </w:p>
    <w:p w:rsidR="005D4658" w:rsidRPr="00811687" w:rsidRDefault="005D4658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687">
        <w:rPr>
          <w:rFonts w:ascii="Times New Roman" w:hAnsi="Times New Roman"/>
          <w:color w:val="000000"/>
          <w:sz w:val="28"/>
          <w:szCs w:val="28"/>
        </w:rPr>
        <w:t>Бюджетные ассигнования муниципального дорожного фонда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Кузьмич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 w:rsidRPr="00811687">
        <w:rPr>
          <w:rFonts w:ascii="Times New Roman" w:hAnsi="Times New Roman"/>
          <w:color w:val="000000"/>
          <w:sz w:val="28"/>
          <w:szCs w:val="28"/>
        </w:rPr>
        <w:t>, не использованные в текущем финансовом году, направляются на увеличение бюджетных ассигнований муниципального дорожного фонда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Кузьмич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 w:rsidRPr="00811687">
        <w:rPr>
          <w:rFonts w:ascii="Times New Roman" w:hAnsi="Times New Roman"/>
          <w:color w:val="000000"/>
          <w:sz w:val="28"/>
          <w:szCs w:val="28"/>
        </w:rPr>
        <w:t xml:space="preserve"> в очередном финансовом году.</w:t>
      </w:r>
    </w:p>
    <w:p w:rsidR="005D4658" w:rsidRPr="00811687" w:rsidRDefault="005D4658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1687">
        <w:rPr>
          <w:rFonts w:ascii="Times New Roman" w:hAnsi="Times New Roman"/>
          <w:color w:val="000000"/>
          <w:sz w:val="28"/>
          <w:szCs w:val="28"/>
        </w:rPr>
        <w:t xml:space="preserve">6. Главным распорядителем средств муниципального дорожного фонда </w:t>
      </w:r>
      <w:r>
        <w:rPr>
          <w:rFonts w:ascii="Times New Roman" w:hAnsi="Times New Roman"/>
          <w:iCs/>
          <w:color w:val="000000"/>
          <w:sz w:val="28"/>
          <w:szCs w:val="28"/>
        </w:rPr>
        <w:t>Кузьмич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является  Администрация Кузьмичского сельского поселения Ершичского района Смоленской области</w:t>
      </w:r>
      <w:r w:rsidRPr="00811687">
        <w:rPr>
          <w:rFonts w:ascii="Times New Roman" w:hAnsi="Times New Roman"/>
          <w:color w:val="000000"/>
          <w:sz w:val="28"/>
          <w:szCs w:val="28"/>
        </w:rPr>
        <w:t>.</w:t>
      </w:r>
    </w:p>
    <w:p w:rsidR="005D4658" w:rsidRPr="00811687" w:rsidRDefault="005D4658" w:rsidP="00D34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687">
        <w:rPr>
          <w:rFonts w:ascii="Times New Roman" w:hAnsi="Times New Roman"/>
          <w:color w:val="000000"/>
          <w:sz w:val="28"/>
          <w:szCs w:val="28"/>
        </w:rPr>
        <w:t xml:space="preserve">7. Контроль за целевым использованием средств муниципального дорожного фонда </w:t>
      </w:r>
      <w:r>
        <w:rPr>
          <w:rFonts w:ascii="Times New Roman" w:hAnsi="Times New Roman"/>
          <w:iCs/>
          <w:color w:val="000000"/>
          <w:sz w:val="28"/>
          <w:szCs w:val="28"/>
        </w:rPr>
        <w:t>Кузьмич</w:t>
      </w:r>
      <w:r w:rsidRPr="00811687">
        <w:rPr>
          <w:rFonts w:ascii="Times New Roman" w:hAnsi="Times New Roman"/>
          <w:iCs/>
          <w:color w:val="000000"/>
          <w:sz w:val="28"/>
          <w:szCs w:val="28"/>
        </w:rPr>
        <w:t>ского сельского поселения Ершичского района Смоленской области</w:t>
      </w:r>
      <w:r w:rsidRPr="00811687">
        <w:rPr>
          <w:rFonts w:ascii="Times New Roman" w:hAnsi="Times New Roman"/>
          <w:color w:val="000000"/>
          <w:sz w:val="28"/>
          <w:szCs w:val="28"/>
        </w:rPr>
        <w:t xml:space="preserve"> осуществляет </w:t>
      </w:r>
      <w:r w:rsidRPr="00977478">
        <w:rPr>
          <w:rFonts w:ascii="Times New Roman" w:hAnsi="Times New Roman"/>
          <w:color w:val="000000"/>
          <w:sz w:val="28"/>
          <w:szCs w:val="28"/>
        </w:rPr>
        <w:t>Администрация Кузьмичского сельского поселения      Ершичского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77478">
        <w:rPr>
          <w:rFonts w:ascii="Times New Roman" w:hAnsi="Times New Roman"/>
          <w:color w:val="000000"/>
          <w:sz w:val="28"/>
          <w:szCs w:val="28"/>
        </w:rPr>
        <w:t>района Смоленской области</w:t>
      </w:r>
      <w:r w:rsidRPr="00811687">
        <w:rPr>
          <w:rFonts w:ascii="Times New Roman" w:hAnsi="Times New Roman"/>
          <w:color w:val="000000"/>
          <w:sz w:val="28"/>
          <w:szCs w:val="28"/>
        </w:rPr>
        <w:t xml:space="preserve"> в соответствии с действующим законодательством и муниципальными правовыми актами.</w:t>
      </w:r>
    </w:p>
    <w:p w:rsidR="005D4658" w:rsidRPr="00811687" w:rsidRDefault="005D4658" w:rsidP="00D348F9"/>
    <w:p w:rsidR="005D4658" w:rsidRDefault="005D4658"/>
    <w:sectPr w:rsidR="005D4658" w:rsidSect="00CE7F8F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658" w:rsidRDefault="005D4658" w:rsidP="00D348F9">
      <w:pPr>
        <w:spacing w:after="0" w:line="240" w:lineRule="auto"/>
      </w:pPr>
      <w:r>
        <w:separator/>
      </w:r>
    </w:p>
  </w:endnote>
  <w:endnote w:type="continuationSeparator" w:id="1">
    <w:p w:rsidR="005D4658" w:rsidRDefault="005D4658" w:rsidP="00D3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658" w:rsidRDefault="005D4658" w:rsidP="00D348F9">
      <w:pPr>
        <w:spacing w:after="0" w:line="240" w:lineRule="auto"/>
      </w:pPr>
      <w:r>
        <w:separator/>
      </w:r>
    </w:p>
  </w:footnote>
  <w:footnote w:type="continuationSeparator" w:id="1">
    <w:p w:rsidR="005D4658" w:rsidRDefault="005D4658" w:rsidP="00D3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58" w:rsidRDefault="005D4658" w:rsidP="00CE7F8F">
    <w:pPr>
      <w:pStyle w:val="Header"/>
      <w:ind w:left="5103"/>
      <w:jc w:val="both"/>
    </w:pPr>
    <w:r w:rsidRPr="00CE7F8F">
      <w:rPr>
        <w:rFonts w:ascii="Times New Roman" w:hAnsi="Times New Roman"/>
        <w:sz w:val="28"/>
        <w:szCs w:val="28"/>
      </w:rPr>
      <w:fldChar w:fldCharType="begin"/>
    </w:r>
    <w:r w:rsidRPr="00CE7F8F">
      <w:rPr>
        <w:rFonts w:ascii="Times New Roman" w:hAnsi="Times New Roman"/>
        <w:sz w:val="28"/>
        <w:szCs w:val="28"/>
      </w:rPr>
      <w:instrText xml:space="preserve"> PAGE   \* MERGEFORMAT </w:instrText>
    </w:r>
    <w:r w:rsidRPr="00CE7F8F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CE7F8F">
      <w:rPr>
        <w:rFonts w:ascii="Times New Roman" w:hAnsi="Times New Roman"/>
        <w:sz w:val="28"/>
        <w:szCs w:val="28"/>
      </w:rPr>
      <w:fldChar w:fldCharType="end"/>
    </w:r>
  </w:p>
  <w:p w:rsidR="005D4658" w:rsidRPr="0064471E" w:rsidRDefault="005D4658" w:rsidP="0064471E">
    <w:pPr>
      <w:pStyle w:val="Header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8F9"/>
    <w:rsid w:val="000C70A6"/>
    <w:rsid w:val="00111B92"/>
    <w:rsid w:val="00114D6F"/>
    <w:rsid w:val="0012304B"/>
    <w:rsid w:val="001551AD"/>
    <w:rsid w:val="00171E36"/>
    <w:rsid w:val="001B28BF"/>
    <w:rsid w:val="00230A62"/>
    <w:rsid w:val="00242AC8"/>
    <w:rsid w:val="00245CA2"/>
    <w:rsid w:val="0025719A"/>
    <w:rsid w:val="002935C3"/>
    <w:rsid w:val="002B561C"/>
    <w:rsid w:val="002D671D"/>
    <w:rsid w:val="002E4AA9"/>
    <w:rsid w:val="00326E50"/>
    <w:rsid w:val="003B18CC"/>
    <w:rsid w:val="003B747D"/>
    <w:rsid w:val="003C064D"/>
    <w:rsid w:val="003C41FB"/>
    <w:rsid w:val="00440A64"/>
    <w:rsid w:val="00464FFF"/>
    <w:rsid w:val="0048198F"/>
    <w:rsid w:val="004947CF"/>
    <w:rsid w:val="00494F62"/>
    <w:rsid w:val="004B1D4D"/>
    <w:rsid w:val="004B6B19"/>
    <w:rsid w:val="0051148F"/>
    <w:rsid w:val="00527E59"/>
    <w:rsid w:val="00547CB0"/>
    <w:rsid w:val="00564F38"/>
    <w:rsid w:val="00597B7F"/>
    <w:rsid w:val="005D4658"/>
    <w:rsid w:val="006001D7"/>
    <w:rsid w:val="0060193C"/>
    <w:rsid w:val="00630984"/>
    <w:rsid w:val="0064471E"/>
    <w:rsid w:val="006769A1"/>
    <w:rsid w:val="00685E25"/>
    <w:rsid w:val="006C536F"/>
    <w:rsid w:val="0072727D"/>
    <w:rsid w:val="0076489D"/>
    <w:rsid w:val="00771C80"/>
    <w:rsid w:val="007C494C"/>
    <w:rsid w:val="00811687"/>
    <w:rsid w:val="00874790"/>
    <w:rsid w:val="00885005"/>
    <w:rsid w:val="008A6BF4"/>
    <w:rsid w:val="00902431"/>
    <w:rsid w:val="00902C2B"/>
    <w:rsid w:val="00937E84"/>
    <w:rsid w:val="00942E4C"/>
    <w:rsid w:val="00952C69"/>
    <w:rsid w:val="0095780D"/>
    <w:rsid w:val="00977478"/>
    <w:rsid w:val="009801A4"/>
    <w:rsid w:val="00A62AB9"/>
    <w:rsid w:val="00AE5961"/>
    <w:rsid w:val="00B10DA1"/>
    <w:rsid w:val="00B34A96"/>
    <w:rsid w:val="00B530DC"/>
    <w:rsid w:val="00B60208"/>
    <w:rsid w:val="00BC0A3B"/>
    <w:rsid w:val="00BD3600"/>
    <w:rsid w:val="00C0306E"/>
    <w:rsid w:val="00C2657F"/>
    <w:rsid w:val="00C60298"/>
    <w:rsid w:val="00CC637C"/>
    <w:rsid w:val="00CE7F8F"/>
    <w:rsid w:val="00D058AC"/>
    <w:rsid w:val="00D348F9"/>
    <w:rsid w:val="00D908F1"/>
    <w:rsid w:val="00DD591D"/>
    <w:rsid w:val="00DF5C59"/>
    <w:rsid w:val="00E170BB"/>
    <w:rsid w:val="00E34C47"/>
    <w:rsid w:val="00E53A02"/>
    <w:rsid w:val="00E9339D"/>
    <w:rsid w:val="00ED7922"/>
    <w:rsid w:val="00EE1681"/>
    <w:rsid w:val="00F0343F"/>
    <w:rsid w:val="00F04656"/>
    <w:rsid w:val="00F30CB2"/>
    <w:rsid w:val="00F75678"/>
    <w:rsid w:val="00F84DE6"/>
    <w:rsid w:val="00F87CDF"/>
    <w:rsid w:val="00FE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8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4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348F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4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48F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D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5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0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4</Pages>
  <Words>1506</Words>
  <Characters>8589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Лапшов</dc:creator>
  <cp:keywords/>
  <dc:description/>
  <cp:lastModifiedBy>1</cp:lastModifiedBy>
  <cp:revision>26</cp:revision>
  <cp:lastPrinted>2016-10-21T06:52:00Z</cp:lastPrinted>
  <dcterms:created xsi:type="dcterms:W3CDTF">2014-03-14T08:24:00Z</dcterms:created>
  <dcterms:modified xsi:type="dcterms:W3CDTF">2016-10-21T06:53:00Z</dcterms:modified>
</cp:coreProperties>
</file>