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1" w:rsidRDefault="005B51D1" w:rsidP="006A1F74">
      <w:pPr>
        <w:rPr>
          <w:sz w:val="32"/>
          <w:szCs w:val="32"/>
        </w:rPr>
      </w:pPr>
    </w:p>
    <w:p w:rsidR="005B51D1" w:rsidRPr="00F33838" w:rsidRDefault="005B51D1" w:rsidP="00F33838">
      <w:pPr>
        <w:tabs>
          <w:tab w:val="left" w:pos="2985"/>
        </w:tabs>
      </w:pPr>
      <w:r>
        <w:t xml:space="preserve">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5" o:title=""/>
          </v:shape>
        </w:pict>
      </w:r>
    </w:p>
    <w:p w:rsidR="005B51D1" w:rsidRDefault="005B51D1" w:rsidP="006A1F74">
      <w:pPr>
        <w:rPr>
          <w:sz w:val="32"/>
          <w:szCs w:val="32"/>
        </w:rPr>
      </w:pPr>
    </w:p>
    <w:p w:rsidR="005B51D1" w:rsidRDefault="005B51D1" w:rsidP="006A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КУЗЬМИЧСКОГО СЕЛЬСКОГО ПОСЕЛЕНИЯ ЕРШИЧСОГО РАЙОНА СМОЛЕНСКОЙ ОБЛАСТИ</w:t>
      </w:r>
    </w:p>
    <w:p w:rsidR="005B51D1" w:rsidRDefault="005B51D1" w:rsidP="006A1F74">
      <w:pPr>
        <w:pStyle w:val="Heading4"/>
      </w:pPr>
    </w:p>
    <w:p w:rsidR="005B51D1" w:rsidRDefault="005B51D1" w:rsidP="006A1F74">
      <w:pPr>
        <w:pStyle w:val="Heading4"/>
      </w:pPr>
    </w:p>
    <w:p w:rsidR="005B51D1" w:rsidRDefault="005B51D1" w:rsidP="006A1F74">
      <w:pPr>
        <w:pStyle w:val="Heading4"/>
      </w:pPr>
      <w:r>
        <w:t>Р Е Ш Е Н И Е</w:t>
      </w:r>
    </w:p>
    <w:p w:rsidR="005B51D1" w:rsidRDefault="005B51D1" w:rsidP="006A1F74">
      <w:pPr>
        <w:pStyle w:val="Heading4"/>
      </w:pPr>
    </w:p>
    <w:p w:rsidR="005B51D1" w:rsidRDefault="005B51D1" w:rsidP="006A1F74">
      <w:pPr>
        <w:pStyle w:val="Heading4"/>
        <w:jc w:val="left"/>
        <w:rPr>
          <w:b w:val="0"/>
        </w:rPr>
      </w:pPr>
      <w:r>
        <w:rPr>
          <w:b w:val="0"/>
        </w:rPr>
        <w:t>от 25.08.2017г                         № 15</w:t>
      </w:r>
    </w:p>
    <w:p w:rsidR="005B51D1" w:rsidRDefault="005B51D1" w:rsidP="006A1F74"/>
    <w:p w:rsidR="005B51D1" w:rsidRDefault="005B51D1" w:rsidP="006A1F74">
      <w:pPr>
        <w:pStyle w:val="BodyText"/>
        <w:jc w:val="both"/>
        <w:rPr>
          <w:szCs w:val="28"/>
        </w:rPr>
      </w:pPr>
      <w:r>
        <w:rPr>
          <w:szCs w:val="28"/>
        </w:rPr>
        <w:t xml:space="preserve">О внесении изменений в решение    Совета депутатовКузьмичского сельского поселения Ершичского района Смоленской области  от10.01.2014 года № 3а «Об утверждении положения </w:t>
      </w:r>
      <w:bookmarkStart w:id="0" w:name="_Hlk491424303"/>
      <w:r>
        <w:rPr>
          <w:szCs w:val="28"/>
        </w:rPr>
        <w:t>о порядке формирования и использования бюджетных ассигнований  муниципального дорожного фонда Кузьмичского сельского поселения Ершичского района Смоленской области</w:t>
      </w:r>
      <w:bookmarkEnd w:id="0"/>
      <w:r>
        <w:rPr>
          <w:szCs w:val="28"/>
        </w:rPr>
        <w:t>»</w:t>
      </w:r>
    </w:p>
    <w:p w:rsidR="005B51D1" w:rsidRDefault="005B51D1" w:rsidP="006A1F74">
      <w:pPr>
        <w:pStyle w:val="BodyText"/>
        <w:jc w:val="both"/>
        <w:rPr>
          <w:szCs w:val="28"/>
        </w:rPr>
      </w:pPr>
    </w:p>
    <w:p w:rsidR="005B51D1" w:rsidRDefault="005B51D1" w:rsidP="006A1F74">
      <w:pPr>
        <w:pStyle w:val="BodyText"/>
        <w:jc w:val="both"/>
        <w:rPr>
          <w:szCs w:val="28"/>
        </w:rPr>
      </w:pPr>
    </w:p>
    <w:p w:rsidR="005B51D1" w:rsidRDefault="005B51D1" w:rsidP="0086198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   Кузьмичского сельского поселения Ершичского района Смоленской области  Р Е Ш И Л:</w:t>
      </w:r>
    </w:p>
    <w:p w:rsidR="005B51D1" w:rsidRDefault="005B51D1" w:rsidP="00861984">
      <w:pPr>
        <w:jc w:val="both"/>
        <w:rPr>
          <w:sz w:val="28"/>
          <w:szCs w:val="28"/>
        </w:rPr>
      </w:pPr>
    </w:p>
    <w:p w:rsidR="005B51D1" w:rsidRDefault="005B51D1" w:rsidP="008619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298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 о порядк</w:t>
      </w:r>
      <w:r w:rsidRPr="00AA4DC7">
        <w:rPr>
          <w:sz w:val="28"/>
          <w:szCs w:val="28"/>
        </w:rPr>
        <w:t>е</w:t>
      </w:r>
      <w:r>
        <w:rPr>
          <w:sz w:val="28"/>
          <w:szCs w:val="28"/>
        </w:rPr>
        <w:t xml:space="preserve"> формирования и использования бюджетных ассигнований  муниципального дорожного фонда Кузьмичского сельского поселения Ершичского района Смоленской области</w:t>
      </w:r>
      <w:r w:rsidRPr="00E82985">
        <w:rPr>
          <w:sz w:val="28"/>
          <w:szCs w:val="28"/>
        </w:rPr>
        <w:t xml:space="preserve">, утвержденный решением Совета депутатов </w:t>
      </w:r>
      <w:r>
        <w:rPr>
          <w:sz w:val="28"/>
          <w:szCs w:val="28"/>
        </w:rPr>
        <w:t xml:space="preserve">Кузьмичского сельского поселения Ершичского района Смоленской области  </w:t>
      </w:r>
      <w:r w:rsidRPr="00E82985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10.01.2014</w:t>
      </w:r>
      <w:r w:rsidRPr="00E8298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3а изменение, изложив п.4 в следующей редакции:</w:t>
      </w:r>
    </w:p>
    <w:p w:rsidR="005B51D1" w:rsidRDefault="005B51D1" w:rsidP="00861984">
      <w:pPr>
        <w:jc w:val="both"/>
        <w:rPr>
          <w:sz w:val="28"/>
          <w:szCs w:val="28"/>
        </w:rPr>
      </w:pPr>
      <w:r>
        <w:rPr>
          <w:sz w:val="28"/>
          <w:szCs w:val="28"/>
        </w:rPr>
        <w:t>«4. Бюджетные ассигнования муниципального дорожного фонда Кузьмичского сельского поселения Ершичского района Смоленской области направляются на:</w:t>
      </w:r>
    </w:p>
    <w:p w:rsidR="005B51D1" w:rsidRDefault="005B51D1" w:rsidP="008619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деятельности по проектированию, строительству, реконструкции, капитальному ремонту,  ремонту и содержанию автомобильных дорог общего пользования местного значения Кузьмичского сельского поселения Ершичского района Смоленской области и искусственных сооружений на них,</w:t>
      </w:r>
      <w:r>
        <w:rPr>
          <w:bCs/>
          <w:sz w:val="28"/>
          <w:szCs w:val="28"/>
        </w:rPr>
        <w:t xml:space="preserve">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на территории Кузьмичского сельского поселения Ершичского района Смоленской области </w:t>
      </w:r>
    </w:p>
    <w:p w:rsidR="005B51D1" w:rsidRPr="000B1922" w:rsidRDefault="005B51D1" w:rsidP="008619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дорожной техники, используемой в целях обеспечения деятельности по капитальному ремонту, ремонту и содержанию автомобильных дорог.»</w:t>
      </w:r>
    </w:p>
    <w:p w:rsidR="005B51D1" w:rsidRDefault="005B51D1" w:rsidP="00861984">
      <w:pPr>
        <w:jc w:val="both"/>
        <w:rPr>
          <w:sz w:val="28"/>
          <w:szCs w:val="28"/>
          <w:shd w:val="clear" w:color="auto" w:fill="FFFFFF"/>
        </w:rPr>
      </w:pPr>
      <w:bookmarkStart w:id="1" w:name="_GoBack"/>
      <w:bookmarkEnd w:id="1"/>
      <w:r>
        <w:rPr>
          <w:sz w:val="28"/>
          <w:szCs w:val="28"/>
          <w:shd w:val="clear" w:color="auto" w:fill="FFFFFF"/>
        </w:rPr>
        <w:t>2. Настоящее решение вступает в силу со дня его принятия и распространяет свое действие на правоотношения, возникшие с 01.01.2017 года.</w:t>
      </w:r>
    </w:p>
    <w:p w:rsidR="005B51D1" w:rsidRDefault="005B51D1" w:rsidP="00E82985">
      <w:pPr>
        <w:jc w:val="both"/>
        <w:rPr>
          <w:sz w:val="28"/>
          <w:szCs w:val="28"/>
          <w:shd w:val="clear" w:color="auto" w:fill="FFFFFF"/>
        </w:rPr>
      </w:pPr>
    </w:p>
    <w:p w:rsidR="005B51D1" w:rsidRDefault="005B51D1" w:rsidP="000B19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муниципального образования</w:t>
      </w:r>
    </w:p>
    <w:p w:rsidR="005B51D1" w:rsidRDefault="005B51D1" w:rsidP="000B19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Кузьмичского сельского поселения                                                </w:t>
      </w:r>
    </w:p>
    <w:p w:rsidR="005B51D1" w:rsidRDefault="005B51D1" w:rsidP="000B1922">
      <w:pPr>
        <w:jc w:val="both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                                      Н.В.Рыкова.</w:t>
      </w: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rPr>
          <w:sz w:val="28"/>
          <w:szCs w:val="28"/>
        </w:rPr>
      </w:pPr>
    </w:p>
    <w:p w:rsidR="005B51D1" w:rsidRDefault="005B51D1" w:rsidP="001E42F3">
      <w:pPr>
        <w:tabs>
          <w:tab w:val="left" w:pos="720"/>
          <w:tab w:val="left" w:pos="576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B51D1" w:rsidRDefault="005B51D1" w:rsidP="001E42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Кузьмичского сельского поселения   Ершичского</w:t>
      </w:r>
    </w:p>
    <w:p w:rsidR="005B51D1" w:rsidRDefault="005B51D1" w:rsidP="001E42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области</w:t>
      </w:r>
    </w:p>
    <w:p w:rsidR="005B51D1" w:rsidRDefault="005B51D1" w:rsidP="001E42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25.08.2017г. № 15</w:t>
      </w:r>
    </w:p>
    <w:p w:rsidR="005B51D1" w:rsidRDefault="005B51D1" w:rsidP="001E42F3">
      <w:pPr>
        <w:jc w:val="both"/>
        <w:rPr>
          <w:sz w:val="28"/>
          <w:szCs w:val="28"/>
        </w:rPr>
      </w:pPr>
    </w:p>
    <w:p w:rsidR="005B51D1" w:rsidRDefault="005B51D1" w:rsidP="001E42F3">
      <w:pPr>
        <w:jc w:val="both"/>
        <w:rPr>
          <w:b/>
          <w:sz w:val="28"/>
          <w:szCs w:val="28"/>
        </w:rPr>
      </w:pPr>
    </w:p>
    <w:p w:rsidR="005B51D1" w:rsidRDefault="005B51D1" w:rsidP="001E4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B51D1" w:rsidRDefault="005B51D1" w:rsidP="001E42F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 Кузьмичского сельского поселения Ершичского района Смоленской области</w:t>
      </w:r>
    </w:p>
    <w:p w:rsidR="005B51D1" w:rsidRDefault="005B51D1" w:rsidP="001E4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1D1" w:rsidRDefault="005B51D1" w:rsidP="001E42F3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 Настоящее положение определяет порядок формирования и использования бюджетных ассигнований  муниципального дорожного фонда Кузьмичского сельского поселения Ершичского района Смоленской области.</w:t>
      </w:r>
    </w:p>
    <w:p w:rsidR="005B51D1" w:rsidRDefault="005B51D1" w:rsidP="001E4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Муниципальный дорожный фонд Кузьмичского сельского поселения Ершичского района Смоленской области - часть средств бюджета Кузьмичского сельского поселения Ершичского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на территории Кузьмичского сельского поселения Ершичского района Смоленской области</w:t>
      </w:r>
      <w:r>
        <w:rPr>
          <w:bCs/>
          <w:sz w:val="28"/>
          <w:szCs w:val="28"/>
        </w:rPr>
        <w:t>.</w:t>
      </w:r>
    </w:p>
    <w:p w:rsidR="005B51D1" w:rsidRDefault="005B51D1" w:rsidP="001E42F3">
      <w:pPr>
        <w:shd w:val="clear" w:color="auto" w:fill="FFFFFF"/>
        <w:tabs>
          <w:tab w:val="left" w:pos="709"/>
          <w:tab w:val="left" w:pos="859"/>
          <w:tab w:val="left" w:pos="946"/>
        </w:tabs>
        <w:ind w:firstLine="53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  <w:t>3.</w:t>
      </w:r>
      <w:r>
        <w:rPr>
          <w:sz w:val="28"/>
          <w:szCs w:val="28"/>
        </w:rPr>
        <w:tab/>
        <w:t>Объем  бюджетных   ассигнований  муниципального   дорожного   фонда   Кузьмичского сельского поселения Ершичского района Смоленской области  утверждается  решением Совета депутатов Кузьмичского сельского поселения Ершичского района Смоленской области о бюджете на очередной финансовый год (очередной финансовый год и плановый период) в размере не менее прогнозируемого объема доходов бюджета Кузьмичского сельского поселения Ершичского района Смоленской области от:</w:t>
      </w:r>
    </w:p>
    <w:p w:rsidR="005B51D1" w:rsidRDefault="005B51D1" w:rsidP="001E42F3">
      <w:pPr>
        <w:shd w:val="clear" w:color="auto" w:fill="FFFFFF"/>
        <w:tabs>
          <w:tab w:val="left" w:pos="709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акцизов на автомобильный бензин, прямогонный бензин, дизельное топливо, моторные масла для дизельных и (или) 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B51D1" w:rsidRDefault="005B51D1" w:rsidP="001E42F3">
      <w:pPr>
        <w:shd w:val="clear" w:color="auto" w:fill="FFFFFF"/>
        <w:tabs>
          <w:tab w:val="left" w:pos="709"/>
          <w:tab w:val="left" w:pos="912"/>
        </w:tabs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ab/>
        <w:t>2)</w:t>
      </w:r>
      <w:r>
        <w:rPr>
          <w:sz w:val="28"/>
          <w:szCs w:val="28"/>
        </w:rPr>
        <w:tab/>
        <w:t xml:space="preserve">  использования имущества, входящего в состав автомобильных   дорог</w:t>
      </w:r>
      <w:r>
        <w:rPr>
          <w:sz w:val="28"/>
          <w:szCs w:val="28"/>
        </w:rPr>
        <w:br/>
        <w:t>общего пользования   местного    значения   Кузьмичского сельского поселения Ершичского района Смоленской области;</w:t>
      </w:r>
    </w:p>
    <w:p w:rsidR="005B51D1" w:rsidRDefault="005B51D1" w:rsidP="001E42F3">
      <w:pPr>
        <w:shd w:val="clear" w:color="auto" w:fill="FFFFFF"/>
        <w:tabs>
          <w:tab w:val="left" w:pos="720"/>
          <w:tab w:val="left" w:pos="845"/>
        </w:tabs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3)</w:t>
      </w:r>
      <w:r>
        <w:rPr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>
        <w:rPr>
          <w:sz w:val="28"/>
          <w:szCs w:val="28"/>
        </w:rPr>
        <w:br/>
        <w:t>Кузьмичского сельского поселения Ершичского района Смоленской области;</w:t>
      </w:r>
    </w:p>
    <w:p w:rsidR="005B51D1" w:rsidRDefault="005B51D1" w:rsidP="001E42F3">
      <w:pPr>
        <w:shd w:val="clear" w:color="auto" w:fill="FFFFFF"/>
        <w:tabs>
          <w:tab w:val="left" w:pos="709"/>
        </w:tabs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ab/>
        <w:t>4)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</w:t>
      </w:r>
      <w:r>
        <w:rPr>
          <w:sz w:val="28"/>
          <w:szCs w:val="28"/>
        </w:rPr>
        <w:t>дорожного  фонда Кузьмичского сельского поселения Ершичского района Смоленской области</w:t>
      </w:r>
      <w:r>
        <w:rPr>
          <w:spacing w:val="-11"/>
          <w:sz w:val="28"/>
          <w:szCs w:val="28"/>
        </w:rPr>
        <w:t>, или в связи с уклонением от заключения таких контрактов или  иных договоров;</w:t>
      </w:r>
    </w:p>
    <w:p w:rsidR="005B51D1" w:rsidRDefault="005B51D1" w:rsidP="001E42F3">
      <w:pPr>
        <w:shd w:val="clear" w:color="auto" w:fill="FFFFFF"/>
        <w:tabs>
          <w:tab w:val="left" w:pos="709"/>
          <w:tab w:val="left" w:pos="9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Кузьмичского сельского поселения Ершичского района Смоленской области;</w:t>
      </w:r>
      <w:r>
        <w:rPr>
          <w:sz w:val="28"/>
          <w:szCs w:val="28"/>
        </w:rPr>
        <w:tab/>
      </w:r>
    </w:p>
    <w:p w:rsidR="005B51D1" w:rsidRDefault="005B51D1" w:rsidP="001E42F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>
        <w:rPr>
          <w:sz w:val="28"/>
          <w:szCs w:val="28"/>
        </w:rPr>
        <w:t>Кузьмичского сельского поселения Ершичского района Смоленской области;</w:t>
      </w:r>
    </w:p>
    <w:p w:rsidR="005B51D1" w:rsidRDefault="005B51D1" w:rsidP="001E42F3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>
        <w:rPr>
          <w:sz w:val="28"/>
          <w:szCs w:val="28"/>
        </w:rPr>
        <w:t>местного значения Кузьмичского сельского поселения Ершичского района Смоленской области;</w:t>
      </w:r>
    </w:p>
    <w:p w:rsidR="005B51D1" w:rsidRDefault="005B51D1" w:rsidP="001E42F3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Кузьмичского сельского поселения Ершичского района Смоленской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B51D1" w:rsidRDefault="005B51D1" w:rsidP="001E42F3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передачи в аренду земельных участков, расположенных в полосе отвода автомобильных дорог общего пользования местного значения Кузьмичского сельского поселения Ершичского района Смоленской области.</w:t>
      </w:r>
    </w:p>
    <w:p w:rsidR="005B51D1" w:rsidRDefault="005B51D1" w:rsidP="001E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1E42F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муниципального дорожного фонда Кузьмичского сельского поселения Ершичского района Смоленской области направляются на:</w:t>
      </w:r>
    </w:p>
    <w:p w:rsidR="005B51D1" w:rsidRDefault="005B51D1" w:rsidP="001E42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деятельности по проектированию, строительству, реконструкции, капитальному ремонту,  ремонту и содержанию автомобильных дорог общего пользования местного значения Кузьмичского сельского поселения Ершичского района Смоленской области и искусственных сооружений на них,</w:t>
      </w:r>
      <w:r>
        <w:rPr>
          <w:bCs/>
          <w:sz w:val="28"/>
          <w:szCs w:val="28"/>
        </w:rPr>
        <w:t xml:space="preserve">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на территории Кузьмичского сельского поселения Ершичского района Смоленской области </w:t>
      </w:r>
    </w:p>
    <w:p w:rsidR="005B51D1" w:rsidRPr="000B1922" w:rsidRDefault="005B51D1" w:rsidP="001E42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дорожной техники, используемой в целях обеспечения деятельности по капитальному ремонту, ремонту и содержанию автомобильных дорог.»</w:t>
      </w:r>
    </w:p>
    <w:p w:rsidR="005B51D1" w:rsidRDefault="005B51D1" w:rsidP="001E42F3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1D1" w:rsidRDefault="005B51D1" w:rsidP="001E42F3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Использование бюджетных ассигнований муниципального дорожного фонда Кузьмичского сельского поселения Ершичского района Смоленской области  осуществляется в соответствии с решением Совета депутатов Кузьмичского сельского поселения Ершичского района Смоленской области о бюджете на очередной финансовый год (очередной финансовый год и  на плановый период) в рамках реализации муниципальной программы  «Устойчивое развитие сельских территорий Кузьмичского сельского поселения Ершичского района Смоленской области на 2016-2019 годы, утвержденной постановлением № 46 от 22.12.2016г, а также не программных мероприятий, утвержденных  иными нормативными правовыми актами, устанавливающими расходные обязательства в сфере дорожного хозяйства. </w:t>
      </w:r>
    </w:p>
    <w:p w:rsidR="005B51D1" w:rsidRDefault="005B51D1" w:rsidP="001E42F3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 в очередном финансовом году. </w:t>
      </w:r>
    </w:p>
    <w:p w:rsidR="005B51D1" w:rsidRDefault="005B51D1" w:rsidP="001E42F3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Главным распорядителем средств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дорожного фонда Кузьмичского сельского поселения Ершичского района Смоленской области является Кузьмичское сельское поселение Ершичского района Смоленской области.</w:t>
      </w:r>
    </w:p>
    <w:p w:rsidR="005B51D1" w:rsidRDefault="005B51D1" w:rsidP="001E42F3">
      <w:pPr>
        <w:tabs>
          <w:tab w:val="left" w:pos="540"/>
          <w:tab w:val="left" w:pos="709"/>
          <w:tab w:val="left" w:pos="8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Контроль за целевым использованием средств  муниципального дорожного фонда Кузьмичского сельского поселения Ершичского района Смоленской области  осуществляет Кузьмичское сельское поселение Ершичского района Смоленской области в соответствии с действующим законодательством и муниципальными правовыми актами.</w:t>
      </w:r>
    </w:p>
    <w:p w:rsidR="005B51D1" w:rsidRDefault="005B51D1" w:rsidP="001E42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1D1" w:rsidRDefault="005B51D1" w:rsidP="001E42F3">
      <w:pPr>
        <w:rPr>
          <w:rFonts w:ascii="Calibri" w:hAnsi="Calibri"/>
          <w:sz w:val="28"/>
          <w:szCs w:val="28"/>
        </w:rPr>
      </w:pPr>
    </w:p>
    <w:p w:rsidR="005B51D1" w:rsidRDefault="005B51D1" w:rsidP="001E42F3">
      <w:pPr>
        <w:rPr>
          <w:sz w:val="22"/>
          <w:szCs w:val="22"/>
        </w:rPr>
      </w:pPr>
    </w:p>
    <w:p w:rsidR="005B51D1" w:rsidRDefault="005B51D1" w:rsidP="001E42F3">
      <w:pPr>
        <w:jc w:val="both"/>
        <w:rPr>
          <w:sz w:val="28"/>
          <w:szCs w:val="28"/>
        </w:rPr>
      </w:pPr>
    </w:p>
    <w:p w:rsidR="005B51D1" w:rsidRPr="001E42F3" w:rsidRDefault="005B51D1" w:rsidP="001E42F3">
      <w:pPr>
        <w:rPr>
          <w:sz w:val="28"/>
          <w:szCs w:val="28"/>
        </w:rPr>
      </w:pPr>
    </w:p>
    <w:sectPr w:rsidR="005B51D1" w:rsidRPr="001E42F3" w:rsidSect="0036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EAE"/>
    <w:multiLevelType w:val="hybridMultilevel"/>
    <w:tmpl w:val="0C323B80"/>
    <w:lvl w:ilvl="0" w:tplc="DE16B39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E05580E"/>
    <w:multiLevelType w:val="hybridMultilevel"/>
    <w:tmpl w:val="E762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21754"/>
    <w:multiLevelType w:val="hybridMultilevel"/>
    <w:tmpl w:val="5308A8E4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AD0242"/>
    <w:multiLevelType w:val="hybridMultilevel"/>
    <w:tmpl w:val="E71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A05C7"/>
    <w:multiLevelType w:val="hybridMultilevel"/>
    <w:tmpl w:val="5F7A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D96C8F"/>
    <w:multiLevelType w:val="hybridMultilevel"/>
    <w:tmpl w:val="BB1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74"/>
    <w:rsid w:val="00001EA3"/>
    <w:rsid w:val="00012852"/>
    <w:rsid w:val="0006231F"/>
    <w:rsid w:val="000B1922"/>
    <w:rsid w:val="001E42F3"/>
    <w:rsid w:val="0024311C"/>
    <w:rsid w:val="003613DB"/>
    <w:rsid w:val="00361A41"/>
    <w:rsid w:val="004629DA"/>
    <w:rsid w:val="004E4B98"/>
    <w:rsid w:val="005B51D1"/>
    <w:rsid w:val="00651F6A"/>
    <w:rsid w:val="006A1F74"/>
    <w:rsid w:val="006E5082"/>
    <w:rsid w:val="007706C3"/>
    <w:rsid w:val="00777235"/>
    <w:rsid w:val="007B1CD5"/>
    <w:rsid w:val="007C72F7"/>
    <w:rsid w:val="00853925"/>
    <w:rsid w:val="00861984"/>
    <w:rsid w:val="00871132"/>
    <w:rsid w:val="008E1430"/>
    <w:rsid w:val="00A13C76"/>
    <w:rsid w:val="00AA4DC7"/>
    <w:rsid w:val="00B01CC9"/>
    <w:rsid w:val="00BF69F3"/>
    <w:rsid w:val="00C97EC5"/>
    <w:rsid w:val="00D640E6"/>
    <w:rsid w:val="00D65463"/>
    <w:rsid w:val="00DB6BD9"/>
    <w:rsid w:val="00E82985"/>
    <w:rsid w:val="00F154F0"/>
    <w:rsid w:val="00F33838"/>
    <w:rsid w:val="00F749FA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74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A1F74"/>
    <w:pPr>
      <w:suppressAutoHyphens/>
      <w:ind w:right="5278"/>
    </w:pPr>
    <w:rPr>
      <w:kern w:val="2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6A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E42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1300</Words>
  <Characters>7412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Гурченков</dc:creator>
  <cp:keywords/>
  <dc:description/>
  <cp:lastModifiedBy>1</cp:lastModifiedBy>
  <cp:revision>9</cp:revision>
  <cp:lastPrinted>2017-08-25T08:55:00Z</cp:lastPrinted>
  <dcterms:created xsi:type="dcterms:W3CDTF">2017-08-24T06:54:00Z</dcterms:created>
  <dcterms:modified xsi:type="dcterms:W3CDTF">2017-08-30T08:36:00Z</dcterms:modified>
</cp:coreProperties>
</file>